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97A3" w14:textId="57645685" w:rsidR="002151D4" w:rsidRDefault="002151D4" w:rsidP="00110B1D">
      <w:pPr>
        <w:spacing w:after="0"/>
        <w:jc w:val="center"/>
        <w:rPr>
          <w:rFonts w:ascii="Arial" w:hAnsi="Arial" w:cs="Arial"/>
          <w:b/>
          <w:sz w:val="24"/>
        </w:rPr>
      </w:pPr>
      <w:r w:rsidRPr="002151D4">
        <w:rPr>
          <w:rFonts w:ascii="Arial" w:hAnsi="Arial" w:cs="Arial"/>
          <w:b/>
          <w:sz w:val="24"/>
        </w:rPr>
        <w:t>POKYNY K ODBĚRU VZORKU VODY ZE STUDN</w:t>
      </w:r>
      <w:r w:rsidR="00110B1D">
        <w:rPr>
          <w:rFonts w:ascii="Arial" w:hAnsi="Arial" w:cs="Arial"/>
          <w:b/>
          <w:sz w:val="24"/>
        </w:rPr>
        <w:t>Y</w:t>
      </w:r>
      <w:r w:rsidRPr="002151D4">
        <w:rPr>
          <w:rFonts w:ascii="Arial" w:hAnsi="Arial" w:cs="Arial"/>
          <w:b/>
          <w:sz w:val="24"/>
        </w:rPr>
        <w:t xml:space="preserve"> </w:t>
      </w:r>
    </w:p>
    <w:p w14:paraId="3F580E06" w14:textId="77777777" w:rsidR="00110B1D" w:rsidRPr="00110B1D" w:rsidRDefault="00110B1D" w:rsidP="00110B1D">
      <w:pPr>
        <w:spacing w:after="0"/>
        <w:jc w:val="center"/>
        <w:rPr>
          <w:rFonts w:ascii="Arial" w:hAnsi="Arial" w:cs="Arial"/>
          <w:b/>
          <w:sz w:val="24"/>
        </w:rPr>
      </w:pPr>
    </w:p>
    <w:p w14:paraId="66DA07E7" w14:textId="02C6668D" w:rsidR="002151D4" w:rsidRPr="002151D4" w:rsidRDefault="002151D4" w:rsidP="002151D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151D4">
        <w:rPr>
          <w:rFonts w:ascii="Arial" w:hAnsi="Arial" w:cs="Arial"/>
          <w:b/>
          <w:sz w:val="20"/>
          <w:szCs w:val="20"/>
        </w:rPr>
        <w:t>Odběrové soupravy</w:t>
      </w:r>
      <w:r w:rsidR="00B5173D">
        <w:rPr>
          <w:rFonts w:ascii="Arial" w:hAnsi="Arial" w:cs="Arial"/>
          <w:b/>
          <w:sz w:val="20"/>
          <w:szCs w:val="20"/>
        </w:rPr>
        <w:t xml:space="preserve"> (</w:t>
      </w:r>
      <w:r w:rsidR="00110B1D">
        <w:rPr>
          <w:rFonts w:ascii="Arial" w:hAnsi="Arial" w:cs="Arial"/>
          <w:b/>
          <w:sz w:val="20"/>
          <w:szCs w:val="20"/>
        </w:rPr>
        <w:t>k vyzvednutí na našich pracovištích</w:t>
      </w:r>
      <w:r w:rsidR="00B5173D">
        <w:rPr>
          <w:rFonts w:ascii="Arial" w:hAnsi="Arial" w:cs="Arial"/>
          <w:b/>
          <w:sz w:val="20"/>
          <w:szCs w:val="20"/>
        </w:rPr>
        <w:t>)</w:t>
      </w:r>
      <w:r w:rsidRPr="002151D4">
        <w:rPr>
          <w:rFonts w:ascii="Arial" w:hAnsi="Arial" w:cs="Arial"/>
          <w:b/>
          <w:sz w:val="20"/>
          <w:szCs w:val="20"/>
        </w:rPr>
        <w:t xml:space="preserve">: </w:t>
      </w:r>
    </w:p>
    <w:p w14:paraId="556E11E4" w14:textId="77777777" w:rsidR="002151D4" w:rsidRDefault="002151D4" w:rsidP="002151D4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2151D4">
        <w:rPr>
          <w:rFonts w:ascii="Arial" w:hAnsi="Arial" w:cs="Arial"/>
          <w:sz w:val="20"/>
          <w:szCs w:val="20"/>
        </w:rPr>
        <w:t>0,5-litrová</w:t>
      </w:r>
      <w:proofErr w:type="gramEnd"/>
      <w:r w:rsidRPr="002151D4">
        <w:rPr>
          <w:rFonts w:ascii="Arial" w:hAnsi="Arial" w:cs="Arial"/>
          <w:sz w:val="20"/>
          <w:szCs w:val="20"/>
        </w:rPr>
        <w:t xml:space="preserve"> nebo 1-litrová skleněná hnědá láhev pro chemický rozbor</w:t>
      </w:r>
    </w:p>
    <w:p w14:paraId="7AB14405" w14:textId="77777777" w:rsidR="009F6413" w:rsidRPr="002151D4" w:rsidRDefault="009F6413" w:rsidP="009F6413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51D4">
        <w:rPr>
          <w:rFonts w:ascii="Arial" w:hAnsi="Arial" w:cs="Arial"/>
          <w:sz w:val="20"/>
          <w:szCs w:val="20"/>
        </w:rPr>
        <w:t>250 ml bílá plastová vzorkovnice pro stanovení tvrdosti a kovů</w:t>
      </w:r>
    </w:p>
    <w:p w14:paraId="466D6D90" w14:textId="6EB6F25E" w:rsidR="002151D4" w:rsidRPr="00110B1D" w:rsidRDefault="002151D4" w:rsidP="002151D4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51D4">
        <w:rPr>
          <w:rFonts w:ascii="Arial" w:hAnsi="Arial" w:cs="Arial"/>
          <w:sz w:val="20"/>
          <w:szCs w:val="20"/>
        </w:rPr>
        <w:t xml:space="preserve">500 ml sterilní plastová vzorkovnice s červeným uzávěrem pro mikrobiologický rozbor </w:t>
      </w:r>
    </w:p>
    <w:p w14:paraId="6F110F8A" w14:textId="77777777" w:rsidR="002151D4" w:rsidRPr="002151D4" w:rsidRDefault="002151D4" w:rsidP="002151D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151D4">
        <w:rPr>
          <w:rFonts w:ascii="Arial" w:hAnsi="Arial" w:cs="Arial"/>
          <w:b/>
          <w:sz w:val="20"/>
          <w:szCs w:val="20"/>
        </w:rPr>
        <w:t>Odběr vzorků</w:t>
      </w:r>
    </w:p>
    <w:p w14:paraId="7C8E265A" w14:textId="77777777" w:rsidR="002151D4" w:rsidRPr="002151D4" w:rsidRDefault="002151D4" w:rsidP="002151D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51D4">
        <w:rPr>
          <w:rFonts w:ascii="Arial" w:hAnsi="Arial" w:cs="Arial"/>
          <w:sz w:val="20"/>
          <w:szCs w:val="20"/>
        </w:rPr>
        <w:t>Vzorek vody se odebírá z místa, odkud se voda běžně používá (z rozvodu z kohoutku, z pumpy apod.).</w:t>
      </w:r>
    </w:p>
    <w:p w14:paraId="74624965" w14:textId="77777777" w:rsidR="002151D4" w:rsidRPr="002151D4" w:rsidRDefault="002151D4" w:rsidP="002151D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51D4">
        <w:rPr>
          <w:rFonts w:ascii="Arial" w:hAnsi="Arial" w:cs="Arial"/>
          <w:sz w:val="20"/>
          <w:szCs w:val="20"/>
        </w:rPr>
        <w:t>Vzorek nelze odebírat přes hadice používané např. na zalévání a kropení.</w:t>
      </w:r>
    </w:p>
    <w:p w14:paraId="79A6ADE3" w14:textId="77777777" w:rsidR="002151D4" w:rsidRDefault="002151D4" w:rsidP="002151D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51D4">
        <w:rPr>
          <w:rFonts w:ascii="Arial" w:hAnsi="Arial" w:cs="Arial"/>
          <w:sz w:val="20"/>
          <w:szCs w:val="20"/>
        </w:rPr>
        <w:t>Před odběrem vzorku se kohoutek (popř. jiné ústí místa odběru) opláchne čistou vodou. Nepoužívat dezinfekční prostředky na bázi alkoholu (ovlivňuje stanovení TOC).</w:t>
      </w:r>
    </w:p>
    <w:p w14:paraId="0A69C399" w14:textId="77777777" w:rsidR="009F6413" w:rsidRPr="002151D4" w:rsidRDefault="009F6413" w:rsidP="002151D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 odběrem je nutné si umýt ruce a pracovat s maximální pečlivostí.</w:t>
      </w:r>
    </w:p>
    <w:p w14:paraId="168167E0" w14:textId="77777777" w:rsidR="002151D4" w:rsidRPr="002151D4" w:rsidRDefault="002151D4" w:rsidP="002151D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51D4">
        <w:rPr>
          <w:rFonts w:ascii="Arial" w:hAnsi="Arial" w:cs="Arial"/>
          <w:sz w:val="20"/>
          <w:szCs w:val="20"/>
        </w:rPr>
        <w:t xml:space="preserve">Pustit vodu středním proudem a nechat stejnoměrně odtékat po dobu </w:t>
      </w:r>
      <w:r w:rsidR="009F6413">
        <w:rPr>
          <w:rFonts w:ascii="Arial" w:hAnsi="Arial" w:cs="Arial"/>
          <w:sz w:val="20"/>
          <w:szCs w:val="20"/>
        </w:rPr>
        <w:t xml:space="preserve">cca </w:t>
      </w:r>
      <w:r w:rsidRPr="002151D4">
        <w:rPr>
          <w:rFonts w:ascii="Arial" w:hAnsi="Arial" w:cs="Arial"/>
          <w:sz w:val="20"/>
          <w:szCs w:val="20"/>
        </w:rPr>
        <w:t xml:space="preserve">2 minut (v případě dlouhého vodovodního potrubí až </w:t>
      </w:r>
      <w:r w:rsidR="009F6413">
        <w:rPr>
          <w:rFonts w:ascii="Arial" w:hAnsi="Arial" w:cs="Arial"/>
          <w:sz w:val="20"/>
          <w:szCs w:val="20"/>
        </w:rPr>
        <w:t>10</w:t>
      </w:r>
      <w:r w:rsidRPr="002151D4">
        <w:rPr>
          <w:rFonts w:ascii="Arial" w:hAnsi="Arial" w:cs="Arial"/>
          <w:sz w:val="20"/>
          <w:szCs w:val="20"/>
        </w:rPr>
        <w:t xml:space="preserve"> minut).</w:t>
      </w:r>
    </w:p>
    <w:p w14:paraId="7D7AC50D" w14:textId="77777777" w:rsidR="002151D4" w:rsidRPr="002151D4" w:rsidRDefault="002151D4" w:rsidP="002151D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51D4">
        <w:rPr>
          <w:rFonts w:ascii="Arial" w:hAnsi="Arial" w:cs="Arial"/>
          <w:sz w:val="20"/>
          <w:szCs w:val="20"/>
        </w:rPr>
        <w:t xml:space="preserve">Naplnit jednotlivé vzorkovnice způsobem popsaným níže. </w:t>
      </w:r>
    </w:p>
    <w:p w14:paraId="4C79A02C" w14:textId="2A05B198" w:rsidR="002151D4" w:rsidRDefault="002151D4" w:rsidP="002151D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51D4">
        <w:rPr>
          <w:rFonts w:ascii="Arial" w:hAnsi="Arial" w:cs="Arial"/>
          <w:sz w:val="20"/>
          <w:szCs w:val="20"/>
        </w:rPr>
        <w:t xml:space="preserve">Vzorek vody musí být po odběru co nejrychleji (max. do 18 </w:t>
      </w:r>
      <w:proofErr w:type="gramStart"/>
      <w:r w:rsidRPr="002151D4">
        <w:rPr>
          <w:rFonts w:ascii="Arial" w:hAnsi="Arial" w:cs="Arial"/>
          <w:sz w:val="20"/>
          <w:szCs w:val="20"/>
        </w:rPr>
        <w:t>hodin )</w:t>
      </w:r>
      <w:proofErr w:type="gramEnd"/>
      <w:r w:rsidRPr="002151D4">
        <w:rPr>
          <w:rFonts w:ascii="Arial" w:hAnsi="Arial" w:cs="Arial"/>
          <w:sz w:val="20"/>
          <w:szCs w:val="20"/>
        </w:rPr>
        <w:t xml:space="preserve"> doručen do laboratoře. Do té doby se uchovává v chladničce.</w:t>
      </w:r>
    </w:p>
    <w:p w14:paraId="377AE418" w14:textId="77777777" w:rsidR="00B5173D" w:rsidRPr="00110B1D" w:rsidRDefault="00B5173D" w:rsidP="00B5173D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02841C" w14:textId="77777777" w:rsidR="002151D4" w:rsidRPr="002151D4" w:rsidRDefault="002151D4" w:rsidP="002151D4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2151D4">
        <w:rPr>
          <w:rFonts w:ascii="Arial" w:hAnsi="Arial" w:cs="Arial"/>
          <w:b/>
          <w:i/>
          <w:sz w:val="20"/>
          <w:szCs w:val="20"/>
        </w:rPr>
        <w:t>Odběr vzorku pro chemický rozbor</w:t>
      </w:r>
    </w:p>
    <w:p w14:paraId="089314FF" w14:textId="77777777" w:rsidR="002151D4" w:rsidRPr="002151D4" w:rsidRDefault="002151D4" w:rsidP="002151D4">
      <w:pPr>
        <w:pStyle w:val="Odstavecseseznamem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51D4">
        <w:rPr>
          <w:rFonts w:ascii="Arial" w:hAnsi="Arial" w:cs="Arial"/>
          <w:sz w:val="20"/>
          <w:szCs w:val="20"/>
        </w:rPr>
        <w:t>Skleněnou hnědou láhev dvakrát vypláchneme odebíranou vodou.</w:t>
      </w:r>
    </w:p>
    <w:p w14:paraId="0D9920A1" w14:textId="77777777" w:rsidR="002151D4" w:rsidRPr="002151D4" w:rsidRDefault="002151D4" w:rsidP="002151D4">
      <w:pPr>
        <w:pStyle w:val="Odstavecseseznamem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51D4">
        <w:rPr>
          <w:rFonts w:ascii="Arial" w:hAnsi="Arial" w:cs="Arial"/>
          <w:sz w:val="20"/>
          <w:szCs w:val="20"/>
        </w:rPr>
        <w:t>Vzorkovnici naplníme až po okraj.</w:t>
      </w:r>
    </w:p>
    <w:p w14:paraId="4685777C" w14:textId="77777777" w:rsidR="002151D4" w:rsidRDefault="002151D4" w:rsidP="002151D4">
      <w:pPr>
        <w:pStyle w:val="Odstavecseseznamem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51D4">
        <w:rPr>
          <w:rFonts w:ascii="Arial" w:hAnsi="Arial" w:cs="Arial"/>
          <w:sz w:val="20"/>
          <w:szCs w:val="20"/>
        </w:rPr>
        <w:t>Po naplnění vzorkovnici pevně uzavřeme víčkem.</w:t>
      </w:r>
    </w:p>
    <w:p w14:paraId="0945B654" w14:textId="77777777" w:rsidR="009F6413" w:rsidRPr="002151D4" w:rsidRDefault="009F6413" w:rsidP="009F6413">
      <w:pPr>
        <w:pStyle w:val="Odstavecseseznamem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527065AB" w14:textId="77777777" w:rsidR="009F6413" w:rsidRPr="002151D4" w:rsidRDefault="009F6413" w:rsidP="009F6413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2151D4">
        <w:rPr>
          <w:rFonts w:ascii="Arial" w:hAnsi="Arial" w:cs="Arial"/>
          <w:b/>
          <w:i/>
          <w:sz w:val="20"/>
          <w:szCs w:val="20"/>
        </w:rPr>
        <w:t>Odběr vzorku pro stanovení tvrdosti a kovů:</w:t>
      </w:r>
    </w:p>
    <w:p w14:paraId="3CF930F4" w14:textId="77777777" w:rsidR="009F6413" w:rsidRDefault="009F6413" w:rsidP="009F6413">
      <w:pPr>
        <w:pStyle w:val="Odstavecseseznamem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51D4">
        <w:rPr>
          <w:rFonts w:ascii="Arial" w:hAnsi="Arial" w:cs="Arial"/>
          <w:sz w:val="20"/>
          <w:szCs w:val="20"/>
        </w:rPr>
        <w:t>Bílou plastovou vzorkovnici naplníme až po okraj.</w:t>
      </w:r>
    </w:p>
    <w:p w14:paraId="3ED7E6B1" w14:textId="77777777" w:rsidR="002151D4" w:rsidRPr="009F6413" w:rsidRDefault="009F6413" w:rsidP="009F6413">
      <w:pPr>
        <w:pStyle w:val="Odstavecseseznamem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F6413">
        <w:rPr>
          <w:rFonts w:ascii="Arial" w:hAnsi="Arial" w:cs="Arial"/>
          <w:sz w:val="20"/>
          <w:szCs w:val="20"/>
        </w:rPr>
        <w:t>Po naplnění vzorkovnici pevně uzavřeme víčkem</w:t>
      </w:r>
    </w:p>
    <w:p w14:paraId="7BB9FD46" w14:textId="77777777" w:rsidR="009F6413" w:rsidRPr="002151D4" w:rsidRDefault="009F6413" w:rsidP="009F6413">
      <w:pPr>
        <w:pStyle w:val="Odstavecseseznamem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293652A1" w14:textId="77777777" w:rsidR="002151D4" w:rsidRPr="002151D4" w:rsidRDefault="002151D4" w:rsidP="002151D4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2151D4">
        <w:rPr>
          <w:rFonts w:ascii="Arial" w:hAnsi="Arial" w:cs="Arial"/>
          <w:b/>
          <w:i/>
          <w:sz w:val="20"/>
          <w:szCs w:val="20"/>
        </w:rPr>
        <w:t>Odběr vzorku pro mikrobiologický rozbor:</w:t>
      </w:r>
    </w:p>
    <w:p w14:paraId="240CA90E" w14:textId="77777777" w:rsidR="002151D4" w:rsidRPr="002151D4" w:rsidRDefault="002151D4" w:rsidP="002151D4">
      <w:pPr>
        <w:pStyle w:val="Odstavecseseznamem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51D4">
        <w:rPr>
          <w:rFonts w:ascii="Arial" w:hAnsi="Arial" w:cs="Arial"/>
          <w:sz w:val="20"/>
          <w:szCs w:val="20"/>
        </w:rPr>
        <w:t xml:space="preserve">Sterilní plastovou vzorkovnici otevřeme těsně před odběrem, nedotýkáme se vnitřní části hrdla, uzávěr nikam neodkládáme a držíme pouze zvnějšku, aby nedošlo ke kontaminaci. </w:t>
      </w:r>
    </w:p>
    <w:p w14:paraId="14BE4B44" w14:textId="77777777" w:rsidR="002151D4" w:rsidRPr="002151D4" w:rsidRDefault="002151D4" w:rsidP="002151D4">
      <w:pPr>
        <w:pStyle w:val="Odstavecseseznamem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51D4">
        <w:rPr>
          <w:rFonts w:ascii="Arial" w:hAnsi="Arial" w:cs="Arial"/>
          <w:sz w:val="20"/>
          <w:szCs w:val="20"/>
          <w:u w:val="single"/>
        </w:rPr>
        <w:t>Vzorkovnici nevyplachujeme</w:t>
      </w:r>
      <w:r w:rsidRPr="002151D4">
        <w:rPr>
          <w:rFonts w:ascii="Arial" w:hAnsi="Arial" w:cs="Arial"/>
          <w:b/>
          <w:sz w:val="20"/>
          <w:szCs w:val="20"/>
        </w:rPr>
        <w:t xml:space="preserve"> </w:t>
      </w:r>
      <w:r w:rsidRPr="002151D4">
        <w:rPr>
          <w:rFonts w:ascii="Arial" w:hAnsi="Arial" w:cs="Arial"/>
          <w:sz w:val="20"/>
          <w:szCs w:val="20"/>
        </w:rPr>
        <w:t>a plníme tak, aby pod uzávěrem zůstalo asi 3 cm vzduchu.</w:t>
      </w:r>
    </w:p>
    <w:p w14:paraId="1488A770" w14:textId="202EB1F2" w:rsidR="002151D4" w:rsidRPr="00340B1A" w:rsidRDefault="002151D4" w:rsidP="00340B1A">
      <w:pPr>
        <w:pStyle w:val="Odstavecseseznamem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51D4">
        <w:rPr>
          <w:rFonts w:ascii="Arial" w:hAnsi="Arial" w:cs="Arial"/>
          <w:sz w:val="20"/>
          <w:szCs w:val="20"/>
        </w:rPr>
        <w:t>Po naplnění vzorkovnici pevně uzavřeme uzávěrem.</w:t>
      </w:r>
    </w:p>
    <w:p w14:paraId="598C28F6" w14:textId="77777777" w:rsidR="002151D4" w:rsidRPr="002151D4" w:rsidRDefault="002151D4" w:rsidP="002151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0C44D3" w14:textId="77777777" w:rsidR="002151D4" w:rsidRPr="002151D4" w:rsidRDefault="002151D4" w:rsidP="002151D4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151D4">
        <w:rPr>
          <w:rFonts w:ascii="Arial" w:hAnsi="Arial" w:cs="Arial"/>
          <w:b/>
          <w:color w:val="FF0000"/>
          <w:sz w:val="20"/>
          <w:szCs w:val="20"/>
        </w:rPr>
        <w:t>PŘÍJEM VZORKŮ:</w:t>
      </w:r>
    </w:p>
    <w:p w14:paraId="7EB93C39" w14:textId="77777777" w:rsidR="002151D4" w:rsidRPr="002151D4" w:rsidRDefault="002151D4" w:rsidP="002151D4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4AF169C3" w14:textId="77777777" w:rsidR="00340B1A" w:rsidRDefault="009F6413" w:rsidP="002151D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 každému vzorku je nutno vyplnit Objednávku vyšetření a záznam o odběru vzorku vody zákazníkem, kterou zákazník obdrží společně s odběrovými soupravami.</w:t>
      </w:r>
      <w:r w:rsidR="00110B1D">
        <w:rPr>
          <w:rFonts w:ascii="Arial" w:hAnsi="Arial" w:cs="Arial"/>
          <w:sz w:val="20"/>
          <w:szCs w:val="20"/>
        </w:rPr>
        <w:t xml:space="preserve"> </w:t>
      </w:r>
      <w:r w:rsidR="00B5173D">
        <w:rPr>
          <w:rFonts w:ascii="Arial" w:hAnsi="Arial" w:cs="Arial"/>
          <w:sz w:val="20"/>
          <w:szCs w:val="20"/>
        </w:rPr>
        <w:t>Platba</w:t>
      </w:r>
      <w:r w:rsidR="00110B1D">
        <w:rPr>
          <w:rFonts w:ascii="Arial" w:hAnsi="Arial" w:cs="Arial"/>
          <w:sz w:val="20"/>
          <w:szCs w:val="20"/>
        </w:rPr>
        <w:t xml:space="preserve"> je možná pouze v</w:t>
      </w:r>
      <w:r w:rsidR="00340B1A">
        <w:rPr>
          <w:rFonts w:ascii="Arial" w:hAnsi="Arial" w:cs="Arial"/>
          <w:sz w:val="20"/>
          <w:szCs w:val="20"/>
        </w:rPr>
        <w:t> </w:t>
      </w:r>
      <w:r w:rsidR="00110B1D">
        <w:rPr>
          <w:rFonts w:ascii="Arial" w:hAnsi="Arial" w:cs="Arial"/>
          <w:sz w:val="20"/>
          <w:szCs w:val="20"/>
        </w:rPr>
        <w:t>hotovosti</w:t>
      </w:r>
      <w:r w:rsidR="00340B1A">
        <w:rPr>
          <w:rFonts w:ascii="Arial" w:hAnsi="Arial" w:cs="Arial"/>
          <w:sz w:val="20"/>
          <w:szCs w:val="20"/>
        </w:rPr>
        <w:t>.</w:t>
      </w:r>
    </w:p>
    <w:p w14:paraId="2348545D" w14:textId="2A7347CA" w:rsidR="009F6413" w:rsidRDefault="00B5173D" w:rsidP="002151D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 platbě předem (s odevzdáním vzorků) lze protokol s výsledky zaslat </w:t>
      </w:r>
      <w:r w:rsidR="00340B1A">
        <w:rPr>
          <w:rFonts w:ascii="Arial" w:hAnsi="Arial" w:cs="Arial"/>
          <w:sz w:val="20"/>
          <w:szCs w:val="20"/>
        </w:rPr>
        <w:t>mailem nebo poštou.</w:t>
      </w:r>
    </w:p>
    <w:p w14:paraId="28D93ECA" w14:textId="77777777" w:rsidR="009F6413" w:rsidRDefault="009F6413" w:rsidP="002151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4A9E68" w14:textId="77777777" w:rsidR="009F6413" w:rsidRPr="009F6413" w:rsidRDefault="009F6413" w:rsidP="002151D4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F6413">
        <w:rPr>
          <w:rFonts w:ascii="Arial" w:hAnsi="Arial" w:cs="Arial"/>
          <w:b/>
          <w:i/>
          <w:sz w:val="20"/>
          <w:szCs w:val="20"/>
        </w:rPr>
        <w:t xml:space="preserve">Místo </w:t>
      </w:r>
      <w:r>
        <w:rPr>
          <w:rFonts w:ascii="Arial" w:hAnsi="Arial" w:cs="Arial"/>
          <w:b/>
          <w:i/>
          <w:sz w:val="20"/>
          <w:szCs w:val="20"/>
        </w:rPr>
        <w:t xml:space="preserve">a doba </w:t>
      </w:r>
      <w:r w:rsidRPr="009F6413">
        <w:rPr>
          <w:rFonts w:ascii="Arial" w:hAnsi="Arial" w:cs="Arial"/>
          <w:b/>
          <w:i/>
          <w:sz w:val="20"/>
          <w:szCs w:val="20"/>
        </w:rPr>
        <w:t xml:space="preserve">příjmu vzorků: </w:t>
      </w:r>
    </w:p>
    <w:p w14:paraId="16ABB926" w14:textId="7699A792" w:rsidR="009F6413" w:rsidRDefault="00172581" w:rsidP="002151D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Havlíčkovo nábřeží 600, Zlín</w:t>
      </w:r>
      <w:r w:rsidR="00110B1D">
        <w:rPr>
          <w:rFonts w:ascii="Arial" w:hAnsi="Arial" w:cs="Arial"/>
          <w:sz w:val="20"/>
          <w:szCs w:val="20"/>
        </w:rPr>
        <w:t xml:space="preserve"> (budova KHS v areálu Krajské nemocnice T.Bati, u parkovacího domu)</w:t>
      </w:r>
    </w:p>
    <w:p w14:paraId="54EAB794" w14:textId="79E7F419" w:rsidR="009F6413" w:rsidRDefault="000525FC" w:rsidP="002151D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Pondělí</w:t>
      </w:r>
      <w:r w:rsidR="00340B1A">
        <w:rPr>
          <w:rFonts w:ascii="Arial" w:hAnsi="Arial" w:cs="Arial"/>
          <w:sz w:val="20"/>
          <w:szCs w:val="20"/>
        </w:rPr>
        <w:t xml:space="preserve">, úterý, </w:t>
      </w:r>
      <w:r w:rsidR="00172581">
        <w:rPr>
          <w:rFonts w:ascii="Arial" w:hAnsi="Arial" w:cs="Arial"/>
          <w:sz w:val="20"/>
          <w:szCs w:val="20"/>
        </w:rPr>
        <w:t>středa</w:t>
      </w:r>
      <w:r>
        <w:rPr>
          <w:rFonts w:ascii="Arial" w:hAnsi="Arial" w:cs="Arial"/>
          <w:sz w:val="20"/>
          <w:szCs w:val="20"/>
        </w:rPr>
        <w:t xml:space="preserve">: </w:t>
      </w:r>
      <w:r w:rsidR="0017258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:</w:t>
      </w:r>
      <w:r w:rsidR="0017258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 – 8:00 hodin</w:t>
      </w:r>
    </w:p>
    <w:p w14:paraId="68B10D7C" w14:textId="6B5F3B11" w:rsidR="00110B1D" w:rsidRDefault="00110B1D" w:rsidP="002151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69E008" w14:textId="5B1603B9" w:rsidR="00110B1D" w:rsidRDefault="00110B1D" w:rsidP="002151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0B1D">
        <w:rPr>
          <w:rFonts w:ascii="Arial" w:hAnsi="Arial" w:cs="Arial"/>
          <w:sz w:val="20"/>
          <w:szCs w:val="20"/>
        </w:rPr>
        <w:t>Po telefonické domluvě</w:t>
      </w:r>
      <w:r>
        <w:rPr>
          <w:rFonts w:ascii="Arial" w:hAnsi="Arial" w:cs="Arial"/>
          <w:sz w:val="20"/>
          <w:szCs w:val="20"/>
        </w:rPr>
        <w:t xml:space="preserve"> na </w:t>
      </w:r>
      <w:r w:rsidRPr="00110B1D">
        <w:rPr>
          <w:rFonts w:ascii="Arial" w:hAnsi="Arial" w:cs="Arial"/>
          <w:sz w:val="20"/>
          <w:szCs w:val="20"/>
        </w:rPr>
        <w:t>podateln</w:t>
      </w:r>
      <w:r>
        <w:rPr>
          <w:rFonts w:ascii="Arial" w:hAnsi="Arial" w:cs="Arial"/>
          <w:sz w:val="20"/>
          <w:szCs w:val="20"/>
        </w:rPr>
        <w:t>ě</w:t>
      </w:r>
      <w:r w:rsidRPr="00110B1D">
        <w:rPr>
          <w:rFonts w:ascii="Arial" w:hAnsi="Arial" w:cs="Arial"/>
          <w:sz w:val="20"/>
          <w:szCs w:val="20"/>
        </w:rPr>
        <w:t xml:space="preserve"> Zlín, </w:t>
      </w:r>
      <w:r>
        <w:rPr>
          <w:rFonts w:ascii="Arial" w:hAnsi="Arial" w:cs="Arial"/>
          <w:sz w:val="20"/>
          <w:szCs w:val="20"/>
        </w:rPr>
        <w:t>p</w:t>
      </w:r>
      <w:r w:rsidR="00C271EB">
        <w:rPr>
          <w:rFonts w:ascii="Arial" w:hAnsi="Arial" w:cs="Arial"/>
          <w:sz w:val="20"/>
          <w:szCs w:val="20"/>
        </w:rPr>
        <w:t>.</w:t>
      </w:r>
      <w:r w:rsidRPr="00110B1D">
        <w:rPr>
          <w:rFonts w:ascii="Arial" w:hAnsi="Arial" w:cs="Arial"/>
          <w:sz w:val="20"/>
          <w:szCs w:val="20"/>
        </w:rPr>
        <w:t xml:space="preserve"> Nedomová</w:t>
      </w:r>
      <w:r>
        <w:rPr>
          <w:rFonts w:ascii="Arial" w:hAnsi="Arial" w:cs="Arial"/>
          <w:sz w:val="20"/>
          <w:szCs w:val="20"/>
        </w:rPr>
        <w:t xml:space="preserve"> </w:t>
      </w:r>
      <w:r w:rsidRPr="00110B1D">
        <w:rPr>
          <w:rFonts w:ascii="Arial" w:hAnsi="Arial" w:cs="Arial"/>
          <w:sz w:val="20"/>
          <w:szCs w:val="20"/>
        </w:rPr>
        <w:t>777 760</w:t>
      </w:r>
      <w:r>
        <w:rPr>
          <w:rFonts w:ascii="Arial" w:hAnsi="Arial" w:cs="Arial"/>
          <w:sz w:val="20"/>
          <w:szCs w:val="20"/>
        </w:rPr>
        <w:t> </w:t>
      </w:r>
      <w:r w:rsidRPr="00110B1D">
        <w:rPr>
          <w:rFonts w:ascii="Arial" w:hAnsi="Arial" w:cs="Arial"/>
          <w:sz w:val="20"/>
          <w:szCs w:val="20"/>
        </w:rPr>
        <w:t>908</w:t>
      </w:r>
      <w:r>
        <w:rPr>
          <w:rFonts w:ascii="Arial" w:hAnsi="Arial" w:cs="Arial"/>
          <w:sz w:val="20"/>
          <w:szCs w:val="20"/>
        </w:rPr>
        <w:t xml:space="preserve">, </w:t>
      </w:r>
      <w:r w:rsidRPr="00110B1D">
        <w:rPr>
          <w:rFonts w:ascii="Arial" w:hAnsi="Arial" w:cs="Arial"/>
          <w:sz w:val="20"/>
          <w:szCs w:val="20"/>
        </w:rPr>
        <w:t xml:space="preserve">lze vzorky předat i mimo tuto dobu. </w:t>
      </w:r>
    </w:p>
    <w:p w14:paraId="4B917B43" w14:textId="77777777" w:rsidR="000525FC" w:rsidRDefault="000525FC" w:rsidP="002151D4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273292A8" w14:textId="02DDD178" w:rsidR="009F6413" w:rsidRPr="009F6413" w:rsidRDefault="009F6413" w:rsidP="002151D4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F6413">
        <w:rPr>
          <w:rFonts w:ascii="Arial" w:hAnsi="Arial" w:cs="Arial"/>
          <w:b/>
          <w:i/>
          <w:sz w:val="20"/>
          <w:szCs w:val="20"/>
        </w:rPr>
        <w:t>Kontakt</w:t>
      </w:r>
      <w:r w:rsidR="00110B1D">
        <w:rPr>
          <w:rFonts w:ascii="Arial" w:hAnsi="Arial" w:cs="Arial"/>
          <w:b/>
          <w:i/>
          <w:sz w:val="20"/>
          <w:szCs w:val="20"/>
        </w:rPr>
        <w:t>y oddělení vzorkování a servisu</w:t>
      </w:r>
      <w:r w:rsidRPr="009F6413">
        <w:rPr>
          <w:rFonts w:ascii="Arial" w:hAnsi="Arial" w:cs="Arial"/>
          <w:b/>
          <w:i/>
          <w:sz w:val="20"/>
          <w:szCs w:val="20"/>
        </w:rPr>
        <w:t>:</w:t>
      </w:r>
    </w:p>
    <w:p w14:paraId="5A30FE49" w14:textId="2FEAEBB0" w:rsidR="00172581" w:rsidRDefault="00172581" w:rsidP="002151D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Pavlína Popelková</w:t>
      </w:r>
      <w:r w:rsidR="000525FC">
        <w:rPr>
          <w:rFonts w:ascii="Arial" w:hAnsi="Arial" w:cs="Arial"/>
          <w:sz w:val="20"/>
          <w:szCs w:val="20"/>
        </w:rPr>
        <w:t xml:space="preserve">, mobil: </w:t>
      </w:r>
      <w:r>
        <w:rPr>
          <w:rFonts w:ascii="Arial" w:hAnsi="Arial" w:cs="Arial"/>
          <w:sz w:val="20"/>
          <w:szCs w:val="20"/>
        </w:rPr>
        <w:t>777 769 753</w:t>
      </w:r>
      <w:r w:rsidR="002151D4" w:rsidRPr="002151D4">
        <w:rPr>
          <w:rFonts w:ascii="Arial" w:hAnsi="Arial" w:cs="Arial"/>
          <w:sz w:val="20"/>
          <w:szCs w:val="20"/>
        </w:rPr>
        <w:t xml:space="preserve">, </w:t>
      </w:r>
      <w:r w:rsidR="000525FC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BE3234">
          <w:rPr>
            <w:rStyle w:val="Hypertextovodkaz"/>
            <w:rFonts w:ascii="Arial" w:hAnsi="Arial" w:cs="Arial"/>
            <w:sz w:val="20"/>
            <w:szCs w:val="20"/>
          </w:rPr>
          <w:t>pavlina.popelkova@zuova.cz</w:t>
        </w:r>
      </w:hyperlink>
    </w:p>
    <w:p w14:paraId="24982CC2" w14:textId="77777777" w:rsidR="000525FC" w:rsidRDefault="00172581" w:rsidP="002151D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Miroslav Panáček</w:t>
      </w:r>
      <w:r w:rsidR="000525FC">
        <w:rPr>
          <w:rFonts w:ascii="Arial" w:hAnsi="Arial" w:cs="Arial"/>
          <w:sz w:val="20"/>
          <w:szCs w:val="20"/>
        </w:rPr>
        <w:t xml:space="preserve">, mobil: </w:t>
      </w:r>
      <w:r>
        <w:rPr>
          <w:rFonts w:ascii="Arial" w:hAnsi="Arial" w:cs="Arial"/>
          <w:sz w:val="20"/>
          <w:szCs w:val="20"/>
        </w:rPr>
        <w:t>775 660 715</w:t>
      </w:r>
      <w:r w:rsidR="000525FC">
        <w:rPr>
          <w:rFonts w:ascii="Arial" w:hAnsi="Arial" w:cs="Arial"/>
          <w:sz w:val="20"/>
          <w:szCs w:val="20"/>
        </w:rPr>
        <w:t xml:space="preserve">, e-mail: </w:t>
      </w:r>
      <w:hyperlink r:id="rId9" w:history="1">
        <w:r w:rsidRPr="00BE3234">
          <w:rPr>
            <w:rStyle w:val="Hypertextovodkaz"/>
            <w:rFonts w:ascii="Arial" w:hAnsi="Arial" w:cs="Arial"/>
            <w:sz w:val="20"/>
            <w:szCs w:val="20"/>
          </w:rPr>
          <w:t>miroslav.panacek@zuova.cz</w:t>
        </w:r>
      </w:hyperlink>
    </w:p>
    <w:p w14:paraId="7CF9DA13" w14:textId="77777777" w:rsidR="000525FC" w:rsidRPr="002151D4" w:rsidRDefault="000525FC" w:rsidP="002151D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525FC" w:rsidRPr="002151D4" w:rsidSect="006E31F2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836" w:right="1127" w:bottom="2127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F820A" w14:textId="77777777" w:rsidR="000A2F7A" w:rsidRDefault="000A2F7A" w:rsidP="00B92C8D">
      <w:r>
        <w:separator/>
      </w:r>
    </w:p>
  </w:endnote>
  <w:endnote w:type="continuationSeparator" w:id="0">
    <w:p w14:paraId="223007B1" w14:textId="77777777" w:rsidR="000A2F7A" w:rsidRDefault="000A2F7A" w:rsidP="00B9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CC8FD" w14:textId="77777777" w:rsidR="00104079" w:rsidRDefault="0010407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4384" behindDoc="1" locked="0" layoutInCell="1" allowOverlap="1" wp14:anchorId="4FC6AF1B" wp14:editId="14388397">
          <wp:simplePos x="0" y="0"/>
          <wp:positionH relativeFrom="page">
            <wp:posOffset>903605</wp:posOffset>
          </wp:positionH>
          <wp:positionV relativeFrom="page">
            <wp:posOffset>9906000</wp:posOffset>
          </wp:positionV>
          <wp:extent cx="6015600" cy="3312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56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1B5A" w14:textId="77777777" w:rsidR="00104079" w:rsidRDefault="00104079" w:rsidP="00C94349">
    <w:pPr>
      <w:pStyle w:val="Zpat"/>
      <w:tabs>
        <w:tab w:val="clear" w:pos="4536"/>
        <w:tab w:val="clear" w:pos="9072"/>
        <w:tab w:val="right" w:pos="9355"/>
      </w:tabs>
    </w:pPr>
    <w:r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 wp14:anchorId="30F14283" wp14:editId="32915EBA">
          <wp:simplePos x="0" y="0"/>
          <wp:positionH relativeFrom="page">
            <wp:posOffset>904875</wp:posOffset>
          </wp:positionH>
          <wp:positionV relativeFrom="page">
            <wp:posOffset>9906000</wp:posOffset>
          </wp:positionV>
          <wp:extent cx="6015600" cy="3312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56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434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6A435" w14:textId="77777777" w:rsidR="000A2F7A" w:rsidRDefault="000A2F7A" w:rsidP="00B92C8D">
      <w:r>
        <w:separator/>
      </w:r>
    </w:p>
  </w:footnote>
  <w:footnote w:type="continuationSeparator" w:id="0">
    <w:p w14:paraId="7E708DEC" w14:textId="77777777" w:rsidR="000A2F7A" w:rsidRDefault="000A2F7A" w:rsidP="00B9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19E6" w14:textId="77777777" w:rsidR="00B92C8D" w:rsidRDefault="00B92C8D">
    <w:pPr>
      <w:pStyle w:val="Zhlav"/>
    </w:pPr>
  </w:p>
  <w:p w14:paraId="15A467E5" w14:textId="77777777" w:rsidR="00B92C8D" w:rsidRDefault="00C94349" w:rsidP="00C94349">
    <w:pPr>
      <w:pStyle w:val="Zhlav"/>
      <w:tabs>
        <w:tab w:val="clear" w:pos="4536"/>
        <w:tab w:val="clear" w:pos="9072"/>
        <w:tab w:val="left" w:pos="8580"/>
      </w:tabs>
    </w:pPr>
    <w:r>
      <w:rPr>
        <w:noProof/>
        <w:lang w:val="cs-CZ" w:eastAsia="cs-CZ"/>
      </w:rPr>
      <w:drawing>
        <wp:anchor distT="0" distB="0" distL="114300" distR="114300" simplePos="0" relativeHeight="251670528" behindDoc="1" locked="0" layoutInCell="1" allowOverlap="1" wp14:anchorId="5F0BE5E8" wp14:editId="667FCC1F">
          <wp:simplePos x="0" y="0"/>
          <wp:positionH relativeFrom="page">
            <wp:posOffset>2162175</wp:posOffset>
          </wp:positionH>
          <wp:positionV relativeFrom="page">
            <wp:posOffset>2991974</wp:posOffset>
          </wp:positionV>
          <wp:extent cx="3373200" cy="5134951"/>
          <wp:effectExtent l="0" t="0" r="0" b="889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UOVA L03-A-sed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3200" cy="5134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5D88" w14:textId="77777777" w:rsidR="002036A7" w:rsidRDefault="000639C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71552" behindDoc="1" locked="0" layoutInCell="1" allowOverlap="1" wp14:anchorId="571CF718" wp14:editId="0D403940">
          <wp:simplePos x="0" y="0"/>
          <wp:positionH relativeFrom="page">
            <wp:posOffset>4446270</wp:posOffset>
          </wp:positionH>
          <wp:positionV relativeFrom="page">
            <wp:posOffset>720090</wp:posOffset>
          </wp:positionV>
          <wp:extent cx="2383200" cy="7452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a ch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2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12DD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E10472" wp14:editId="1A746C19">
              <wp:simplePos x="0" y="0"/>
              <wp:positionH relativeFrom="column">
                <wp:posOffset>-957581</wp:posOffset>
              </wp:positionH>
              <wp:positionV relativeFrom="paragraph">
                <wp:posOffset>-449580</wp:posOffset>
              </wp:positionV>
              <wp:extent cx="485775" cy="10877550"/>
              <wp:effectExtent l="0" t="0" r="9525" b="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5775" cy="1087755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93C5C"/>
                          </a:gs>
                          <a:gs pos="54000">
                            <a:srgbClr val="1594BC"/>
                          </a:gs>
                          <a:gs pos="100000">
                            <a:srgbClr val="093C5C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9C007B" id="Obdélník 1" o:spid="_x0000_s1026" style="position:absolute;margin-left:-75.4pt;margin-top:-35.4pt;width:38.25pt;height:8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" fillcolor="#093c5c" stroked="f" strokeweight="2pt">
              <v:fill color2="#1594bc" focus="54%" type="gradient">
                <o:fill v:ext="view" type="gradientUnscaled"/>
              </v:fill>
            </v:rect>
          </w:pict>
        </mc:Fallback>
      </mc:AlternateContent>
    </w:r>
    <w:r w:rsidR="00047C44">
      <w:rPr>
        <w:noProof/>
        <w:lang w:val="cs-CZ" w:eastAsia="cs-CZ"/>
      </w:rPr>
      <w:drawing>
        <wp:anchor distT="0" distB="0" distL="114300" distR="114300" simplePos="0" relativeHeight="251668480" behindDoc="1" locked="0" layoutInCell="1" allowOverlap="1" wp14:anchorId="7F63B719" wp14:editId="2F7426E1">
          <wp:simplePos x="0" y="0"/>
          <wp:positionH relativeFrom="page">
            <wp:posOffset>2162175</wp:posOffset>
          </wp:positionH>
          <wp:positionV relativeFrom="page">
            <wp:posOffset>2991485</wp:posOffset>
          </wp:positionV>
          <wp:extent cx="3373120" cy="5134610"/>
          <wp:effectExtent l="0" t="0" r="0" b="889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UOVA L03-A-seda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3120" cy="5134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4079"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160455B1" wp14:editId="3F581382">
          <wp:simplePos x="0" y="0"/>
          <wp:positionH relativeFrom="page">
            <wp:posOffset>895350</wp:posOffset>
          </wp:positionH>
          <wp:positionV relativeFrom="page">
            <wp:posOffset>439420</wp:posOffset>
          </wp:positionV>
          <wp:extent cx="763200" cy="11340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11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4079">
      <w:rPr>
        <w:noProof/>
        <w:lang w:val="cs-CZ" w:eastAsia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7E2D"/>
    <w:multiLevelType w:val="hybridMultilevel"/>
    <w:tmpl w:val="A15A8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C7F6F"/>
    <w:multiLevelType w:val="hybridMultilevel"/>
    <w:tmpl w:val="3C90F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B7D5B"/>
    <w:multiLevelType w:val="hybridMultilevel"/>
    <w:tmpl w:val="D5523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723CA"/>
    <w:multiLevelType w:val="hybridMultilevel"/>
    <w:tmpl w:val="80F6FE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1D4"/>
    <w:rsid w:val="000030C8"/>
    <w:rsid w:val="00047C44"/>
    <w:rsid w:val="000525FC"/>
    <w:rsid w:val="000639C6"/>
    <w:rsid w:val="000660B9"/>
    <w:rsid w:val="000740F7"/>
    <w:rsid w:val="000A19C5"/>
    <w:rsid w:val="000A2F7A"/>
    <w:rsid w:val="000C59B1"/>
    <w:rsid w:val="000D1DFA"/>
    <w:rsid w:val="00104079"/>
    <w:rsid w:val="00106229"/>
    <w:rsid w:val="00106F26"/>
    <w:rsid w:val="00110B1D"/>
    <w:rsid w:val="00122E08"/>
    <w:rsid w:val="00127971"/>
    <w:rsid w:val="001457BB"/>
    <w:rsid w:val="00146D00"/>
    <w:rsid w:val="0016680D"/>
    <w:rsid w:val="00172581"/>
    <w:rsid w:val="00175AE3"/>
    <w:rsid w:val="00176C2E"/>
    <w:rsid w:val="001B12DD"/>
    <w:rsid w:val="001D10A3"/>
    <w:rsid w:val="002036A7"/>
    <w:rsid w:val="002151D4"/>
    <w:rsid w:val="00215A28"/>
    <w:rsid w:val="00280352"/>
    <w:rsid w:val="002F4E6E"/>
    <w:rsid w:val="00303596"/>
    <w:rsid w:val="00340B1A"/>
    <w:rsid w:val="00371431"/>
    <w:rsid w:val="00382386"/>
    <w:rsid w:val="0039143D"/>
    <w:rsid w:val="003B07B0"/>
    <w:rsid w:val="003B7602"/>
    <w:rsid w:val="003C305E"/>
    <w:rsid w:val="003C638F"/>
    <w:rsid w:val="003C72AD"/>
    <w:rsid w:val="003D3C1D"/>
    <w:rsid w:val="003E4E4E"/>
    <w:rsid w:val="003E5ED8"/>
    <w:rsid w:val="0040251C"/>
    <w:rsid w:val="00407606"/>
    <w:rsid w:val="00416FF6"/>
    <w:rsid w:val="00446C89"/>
    <w:rsid w:val="00466D55"/>
    <w:rsid w:val="004C10A0"/>
    <w:rsid w:val="004C534B"/>
    <w:rsid w:val="004F2CAE"/>
    <w:rsid w:val="0054055B"/>
    <w:rsid w:val="00545D08"/>
    <w:rsid w:val="005503A1"/>
    <w:rsid w:val="005630F4"/>
    <w:rsid w:val="00570724"/>
    <w:rsid w:val="005C7DA8"/>
    <w:rsid w:val="005D03B6"/>
    <w:rsid w:val="006052F5"/>
    <w:rsid w:val="00641F32"/>
    <w:rsid w:val="00647E12"/>
    <w:rsid w:val="0066579C"/>
    <w:rsid w:val="00692E33"/>
    <w:rsid w:val="006B409F"/>
    <w:rsid w:val="006C223D"/>
    <w:rsid w:val="006E20A6"/>
    <w:rsid w:val="006E31F2"/>
    <w:rsid w:val="007146A6"/>
    <w:rsid w:val="00715E9A"/>
    <w:rsid w:val="00734A68"/>
    <w:rsid w:val="007678DE"/>
    <w:rsid w:val="0079429C"/>
    <w:rsid w:val="007B283F"/>
    <w:rsid w:val="007C2DD6"/>
    <w:rsid w:val="007E49A5"/>
    <w:rsid w:val="007F7978"/>
    <w:rsid w:val="00807CCA"/>
    <w:rsid w:val="00815429"/>
    <w:rsid w:val="008325FE"/>
    <w:rsid w:val="00861727"/>
    <w:rsid w:val="00873F10"/>
    <w:rsid w:val="00874607"/>
    <w:rsid w:val="00883073"/>
    <w:rsid w:val="00917796"/>
    <w:rsid w:val="00952A86"/>
    <w:rsid w:val="009F2769"/>
    <w:rsid w:val="009F6413"/>
    <w:rsid w:val="00A639BA"/>
    <w:rsid w:val="00AA36DC"/>
    <w:rsid w:val="00AB7637"/>
    <w:rsid w:val="00AD1343"/>
    <w:rsid w:val="00AD7B0D"/>
    <w:rsid w:val="00B03BAE"/>
    <w:rsid w:val="00B22DAA"/>
    <w:rsid w:val="00B5173D"/>
    <w:rsid w:val="00B56119"/>
    <w:rsid w:val="00B869E5"/>
    <w:rsid w:val="00B92C8D"/>
    <w:rsid w:val="00C271EB"/>
    <w:rsid w:val="00C56E05"/>
    <w:rsid w:val="00C82B03"/>
    <w:rsid w:val="00C94349"/>
    <w:rsid w:val="00CA02FF"/>
    <w:rsid w:val="00CA5627"/>
    <w:rsid w:val="00CC3923"/>
    <w:rsid w:val="00CD2C53"/>
    <w:rsid w:val="00D2491C"/>
    <w:rsid w:val="00D4071C"/>
    <w:rsid w:val="00D41C3D"/>
    <w:rsid w:val="00D81486"/>
    <w:rsid w:val="00E16416"/>
    <w:rsid w:val="00E716EF"/>
    <w:rsid w:val="00E804CB"/>
    <w:rsid w:val="00E83807"/>
    <w:rsid w:val="00EA4248"/>
    <w:rsid w:val="00EC4BFE"/>
    <w:rsid w:val="00ED5204"/>
    <w:rsid w:val="00EF003B"/>
    <w:rsid w:val="00EF4898"/>
    <w:rsid w:val="00F06EA6"/>
    <w:rsid w:val="00F11BA7"/>
    <w:rsid w:val="00F30459"/>
    <w:rsid w:val="00F3334C"/>
    <w:rsid w:val="00F45E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6A15F"/>
  <w15:docId w15:val="{5376CBD2-626D-4625-9BC5-F3E68522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51D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52A86"/>
    <w:pPr>
      <w:keepNext/>
      <w:spacing w:before="24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2DA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22DA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2C8D"/>
    <w:pPr>
      <w:tabs>
        <w:tab w:val="center" w:pos="4536"/>
        <w:tab w:val="right" w:pos="9072"/>
      </w:tabs>
    </w:pPr>
    <w:rPr>
      <w:rFonts w:ascii="Cambria" w:hAnsi="Cambria"/>
      <w:sz w:val="24"/>
      <w:lang w:val="en-US"/>
    </w:rPr>
  </w:style>
  <w:style w:type="character" w:customStyle="1" w:styleId="ZhlavChar">
    <w:name w:val="Záhlaví Char"/>
    <w:link w:val="Zhlav"/>
    <w:uiPriority w:val="99"/>
    <w:rsid w:val="00B92C8D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B92C8D"/>
    <w:pPr>
      <w:tabs>
        <w:tab w:val="center" w:pos="4536"/>
        <w:tab w:val="right" w:pos="9072"/>
      </w:tabs>
    </w:pPr>
    <w:rPr>
      <w:rFonts w:ascii="Cambria" w:hAnsi="Cambria"/>
      <w:sz w:val="24"/>
      <w:lang w:val="en-US"/>
    </w:rPr>
  </w:style>
  <w:style w:type="character" w:customStyle="1" w:styleId="ZpatChar">
    <w:name w:val="Zápatí Char"/>
    <w:link w:val="Zpat"/>
    <w:uiPriority w:val="99"/>
    <w:rsid w:val="00B92C8D"/>
    <w:rPr>
      <w:sz w:val="24"/>
      <w:szCs w:val="24"/>
      <w:lang w:val="en-US" w:eastAsia="en-US"/>
    </w:rPr>
  </w:style>
  <w:style w:type="character" w:customStyle="1" w:styleId="Nadpis1Char">
    <w:name w:val="Nadpis 1 Char"/>
    <w:link w:val="Nadpis1"/>
    <w:uiPriority w:val="9"/>
    <w:rsid w:val="00952A86"/>
    <w:rPr>
      <w:rFonts w:eastAsia="Times New Roman"/>
      <w:b/>
      <w:bCs/>
      <w:kern w:val="32"/>
      <w:sz w:val="32"/>
      <w:szCs w:val="32"/>
      <w:lang w:eastAsia="en-US"/>
    </w:rPr>
  </w:style>
  <w:style w:type="paragraph" w:customStyle="1" w:styleId="Znacky">
    <w:name w:val="Znacky"/>
    <w:basedOn w:val="Normln"/>
    <w:link w:val="ZnackyChar"/>
    <w:qFormat/>
    <w:rsid w:val="004F2CAE"/>
    <w:pPr>
      <w:tabs>
        <w:tab w:val="left" w:pos="1134"/>
      </w:tabs>
      <w:spacing w:after="0" w:line="240" w:lineRule="auto"/>
    </w:pPr>
    <w:rPr>
      <w:sz w:val="18"/>
      <w:lang w:val="x-none"/>
    </w:rPr>
  </w:style>
  <w:style w:type="paragraph" w:customStyle="1" w:styleId="Adresa">
    <w:name w:val="Adresa"/>
    <w:basedOn w:val="Normln"/>
    <w:link w:val="AdresaChar"/>
    <w:qFormat/>
    <w:rsid w:val="004F2CAE"/>
    <w:pPr>
      <w:spacing w:after="0" w:line="240" w:lineRule="auto"/>
    </w:pPr>
    <w:rPr>
      <w:szCs w:val="20"/>
      <w:lang w:val="x-none"/>
    </w:rPr>
  </w:style>
  <w:style w:type="character" w:customStyle="1" w:styleId="ZnackyChar">
    <w:name w:val="Znacky Char"/>
    <w:link w:val="Znacky"/>
    <w:rsid w:val="004F2CAE"/>
    <w:rPr>
      <w:rFonts w:ascii="Arial" w:hAnsi="Arial" w:cs="Arial"/>
      <w:sz w:val="18"/>
      <w:szCs w:val="24"/>
      <w:lang w:eastAsia="en-US"/>
    </w:rPr>
  </w:style>
  <w:style w:type="paragraph" w:customStyle="1" w:styleId="podpis">
    <w:name w:val="podpis"/>
    <w:basedOn w:val="Normln"/>
    <w:link w:val="podpisChar"/>
    <w:qFormat/>
    <w:rsid w:val="00AD7B0D"/>
    <w:pPr>
      <w:spacing w:before="480" w:after="480"/>
      <w:ind w:left="5670"/>
      <w:contextualSpacing/>
    </w:pPr>
    <w:rPr>
      <w:lang w:val="x-none"/>
    </w:rPr>
  </w:style>
  <w:style w:type="character" w:customStyle="1" w:styleId="AdresaChar">
    <w:name w:val="Adresa Char"/>
    <w:link w:val="Adresa"/>
    <w:rsid w:val="004F2CAE"/>
    <w:rPr>
      <w:rFonts w:ascii="Arial" w:hAnsi="Arial"/>
      <w:sz w:val="22"/>
      <w:lang w:eastAsia="en-US"/>
    </w:rPr>
  </w:style>
  <w:style w:type="paragraph" w:styleId="Normlnweb">
    <w:name w:val="Normal (Web)"/>
    <w:basedOn w:val="Normln"/>
    <w:uiPriority w:val="99"/>
    <w:unhideWhenUsed/>
    <w:rsid w:val="00665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cs-CZ"/>
    </w:rPr>
  </w:style>
  <w:style w:type="character" w:customStyle="1" w:styleId="podpisChar">
    <w:name w:val="podpis Char"/>
    <w:link w:val="podpis"/>
    <w:rsid w:val="00AD7B0D"/>
    <w:rPr>
      <w:rFonts w:ascii="Arial" w:hAnsi="Arial"/>
      <w:szCs w:val="24"/>
      <w:lang w:val="x-none" w:eastAsia="en-US"/>
    </w:rPr>
  </w:style>
  <w:style w:type="character" w:styleId="Hypertextovodkaz">
    <w:name w:val="Hyperlink"/>
    <w:basedOn w:val="Standardnpsmoodstavce"/>
    <w:uiPriority w:val="99"/>
    <w:unhideWhenUsed/>
    <w:rsid w:val="002151D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15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na.popelkova@zuova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roslav.panacek@zuova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wm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akub.hlosta\Downloads\cz20190429colorCHL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7B269-5F05-4E95-BF39-1F204017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cz20190429colorCHL</Template>
  <TotalTime>3</TotalTime>
  <Pages>1</Pages>
  <Words>372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Hlosta Jakub</dc:creator>
  <cp:lastModifiedBy>Kloudová Petra</cp:lastModifiedBy>
  <cp:revision>4</cp:revision>
  <cp:lastPrinted>2021-04-15T05:23:00Z</cp:lastPrinted>
  <dcterms:created xsi:type="dcterms:W3CDTF">2021-04-15T05:25:00Z</dcterms:created>
  <dcterms:modified xsi:type="dcterms:W3CDTF">2021-04-20T06:43:00Z</dcterms:modified>
</cp:coreProperties>
</file>